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A8" w:rsidRDefault="009975A8" w:rsidP="00D31D50">
      <w:pPr>
        <w:spacing w:line="220" w:lineRule="atLeast"/>
      </w:pPr>
    </w:p>
    <w:tbl>
      <w:tblPr>
        <w:tblpPr w:leftFromText="180" w:rightFromText="180" w:vertAnchor="page" w:horzAnchor="margin" w:tblpY="3871"/>
        <w:tblW w:w="95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36"/>
        <w:gridCol w:w="1596"/>
        <w:gridCol w:w="2694"/>
        <w:gridCol w:w="1549"/>
        <w:gridCol w:w="1836"/>
      </w:tblGrid>
      <w:tr w:rsidR="009975A8" w:rsidRPr="00FC3262" w:rsidTr="005B1063">
        <w:trPr>
          <w:trHeight w:val="1205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5A8" w:rsidRPr="006B1F49" w:rsidRDefault="009975A8" w:rsidP="005B106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Calibri" w:cs="宋体"/>
                <w:color w:val="000000"/>
                <w:sz w:val="28"/>
                <w:szCs w:val="28"/>
              </w:rPr>
            </w:pPr>
            <w:r w:rsidRPr="006B1F49">
              <w:rPr>
                <w:rFonts w:ascii="宋体" w:eastAsia="宋体" w:hAnsi="Calibri" w:cs="宋体" w:hint="eastAsia"/>
                <w:color w:val="000000"/>
                <w:sz w:val="28"/>
                <w:szCs w:val="28"/>
              </w:rPr>
              <w:t>服装类别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5A8" w:rsidRPr="006B1F49" w:rsidRDefault="009975A8" w:rsidP="005B106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Calibri" w:cs="宋体"/>
                <w:color w:val="000000"/>
                <w:sz w:val="28"/>
                <w:szCs w:val="28"/>
              </w:rPr>
            </w:pPr>
            <w:r w:rsidRPr="006B1F49">
              <w:rPr>
                <w:rFonts w:ascii="宋体" w:eastAsia="宋体" w:hAnsi="Calibri" w:cs="宋体" w:hint="eastAsia"/>
                <w:color w:val="000000"/>
                <w:sz w:val="28"/>
                <w:szCs w:val="28"/>
              </w:rPr>
              <w:t>数量（套）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5A8" w:rsidRPr="006B1F49" w:rsidRDefault="009975A8" w:rsidP="005B106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Calibri" w:cs="宋体"/>
                <w:color w:val="000000"/>
                <w:sz w:val="28"/>
                <w:szCs w:val="28"/>
              </w:rPr>
            </w:pPr>
            <w:r w:rsidRPr="006B1F49">
              <w:rPr>
                <w:rFonts w:ascii="宋体" w:eastAsia="宋体" w:hAnsi="Calibri" w:cs="宋体" w:hint="eastAsia"/>
                <w:color w:val="000000"/>
                <w:sz w:val="28"/>
                <w:szCs w:val="28"/>
              </w:rPr>
              <w:t>规格要求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5A8" w:rsidRPr="006B1F49" w:rsidRDefault="009975A8" w:rsidP="005B106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Calibri" w:cs="宋体"/>
                <w:color w:val="000000"/>
                <w:sz w:val="28"/>
                <w:szCs w:val="28"/>
              </w:rPr>
            </w:pPr>
            <w:r w:rsidRPr="006B1F49">
              <w:rPr>
                <w:rFonts w:ascii="宋体" w:eastAsia="宋体" w:hAnsi="Calibri" w:cs="宋体" w:hint="eastAsia"/>
                <w:color w:val="000000"/>
                <w:sz w:val="28"/>
                <w:szCs w:val="28"/>
              </w:rPr>
              <w:t>单价（元）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5A8" w:rsidRPr="006B1F49" w:rsidRDefault="009975A8" w:rsidP="005B106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Calibri" w:cs="宋体"/>
                <w:color w:val="000000"/>
                <w:sz w:val="28"/>
                <w:szCs w:val="28"/>
              </w:rPr>
            </w:pPr>
            <w:r w:rsidRPr="006B1F49">
              <w:rPr>
                <w:rFonts w:ascii="宋体" w:eastAsia="宋体" w:hAnsi="Calibri" w:cs="宋体" w:hint="eastAsia"/>
                <w:color w:val="000000"/>
                <w:sz w:val="28"/>
                <w:szCs w:val="28"/>
              </w:rPr>
              <w:t>小计（元）</w:t>
            </w:r>
          </w:p>
        </w:tc>
      </w:tr>
      <w:tr w:rsidR="009975A8" w:rsidRPr="00FC3262" w:rsidTr="005B1063">
        <w:trPr>
          <w:trHeight w:val="1205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5A8" w:rsidRPr="006B1F49" w:rsidRDefault="009975A8" w:rsidP="005B106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Calibri" w:cs="宋体"/>
                <w:color w:val="000000"/>
                <w:sz w:val="28"/>
                <w:szCs w:val="28"/>
              </w:rPr>
            </w:pPr>
            <w:r w:rsidRPr="006B1F49">
              <w:rPr>
                <w:rFonts w:ascii="宋体" w:eastAsia="宋体" w:hAnsi="Calibri" w:cs="宋体" w:hint="eastAsia"/>
                <w:color w:val="000000"/>
                <w:sz w:val="28"/>
                <w:szCs w:val="28"/>
              </w:rPr>
              <w:t>夏季工作服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5A8" w:rsidRPr="006B1F49" w:rsidRDefault="009975A8" w:rsidP="005B106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Calibri" w:cs="宋体"/>
                <w:color w:val="000000"/>
                <w:sz w:val="28"/>
                <w:szCs w:val="28"/>
              </w:rPr>
            </w:pPr>
            <w:r w:rsidRPr="006B1F49">
              <w:rPr>
                <w:rFonts w:ascii="宋体" w:eastAsia="宋体" w:hAnsi="Calibri" w:cs="宋体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5A8" w:rsidRPr="006B1F49" w:rsidRDefault="009975A8" w:rsidP="005B106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Calibri" w:cs="宋体"/>
                <w:color w:val="000000"/>
                <w:sz w:val="28"/>
                <w:szCs w:val="28"/>
              </w:rPr>
            </w:pPr>
            <w:r w:rsidRPr="006B1F49">
              <w:rPr>
                <w:rFonts w:ascii="宋体" w:eastAsia="宋体" w:hAnsi="Calibri" w:cs="宋体" w:hint="eastAsia"/>
                <w:color w:val="000000"/>
                <w:sz w:val="28"/>
                <w:szCs w:val="28"/>
              </w:rPr>
              <w:t>纯棉、长袖、绣字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5A8" w:rsidRPr="006B1F49" w:rsidRDefault="009975A8" w:rsidP="005B106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Calibri" w:cs="宋体"/>
                <w:color w:val="000000"/>
                <w:sz w:val="28"/>
                <w:szCs w:val="28"/>
              </w:rPr>
            </w:pPr>
            <w:r w:rsidRPr="006B1F49">
              <w:rPr>
                <w:rFonts w:ascii="宋体" w:eastAsia="宋体" w:hAnsi="Calibri" w:cs="宋体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5A8" w:rsidRPr="006B1F49" w:rsidRDefault="009975A8" w:rsidP="005B106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Calibri" w:cs="宋体"/>
                <w:color w:val="000000"/>
                <w:sz w:val="28"/>
                <w:szCs w:val="28"/>
              </w:rPr>
            </w:pPr>
            <w:r w:rsidRPr="006B1F49">
              <w:rPr>
                <w:rFonts w:ascii="宋体" w:eastAsia="宋体" w:hAnsi="Calibri" w:cs="宋体"/>
                <w:color w:val="000000"/>
                <w:sz w:val="28"/>
                <w:szCs w:val="28"/>
              </w:rPr>
              <w:t>47150</w:t>
            </w:r>
          </w:p>
        </w:tc>
      </w:tr>
      <w:tr w:rsidR="009975A8" w:rsidRPr="00FC3262" w:rsidTr="005B1063">
        <w:trPr>
          <w:trHeight w:val="1205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5A8" w:rsidRPr="006B1F49" w:rsidRDefault="009975A8" w:rsidP="005B106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Calibri" w:cs="宋体"/>
                <w:color w:val="000000"/>
                <w:sz w:val="28"/>
                <w:szCs w:val="28"/>
              </w:rPr>
            </w:pPr>
            <w:r w:rsidRPr="006B1F49">
              <w:rPr>
                <w:rFonts w:ascii="宋体" w:eastAsia="宋体" w:hAnsi="Calibri" w:cs="宋体" w:hint="eastAsia"/>
                <w:color w:val="000000"/>
                <w:sz w:val="28"/>
                <w:szCs w:val="28"/>
              </w:rPr>
              <w:t>春秋季工作服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5A8" w:rsidRPr="006B1F49" w:rsidRDefault="009975A8" w:rsidP="005B106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Calibri" w:cs="宋体"/>
                <w:color w:val="000000"/>
                <w:sz w:val="28"/>
                <w:szCs w:val="28"/>
              </w:rPr>
            </w:pPr>
            <w:r w:rsidRPr="006B1F49">
              <w:rPr>
                <w:rFonts w:ascii="宋体" w:eastAsia="宋体" w:hAnsi="Calibri" w:cs="宋体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5A8" w:rsidRPr="006B1F49" w:rsidRDefault="009975A8" w:rsidP="005B106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Calibri" w:cs="宋体"/>
                <w:color w:val="000000"/>
                <w:sz w:val="28"/>
                <w:szCs w:val="28"/>
              </w:rPr>
            </w:pPr>
            <w:r w:rsidRPr="006B1F49">
              <w:rPr>
                <w:rFonts w:ascii="宋体" w:eastAsia="宋体" w:hAnsi="Calibri" w:cs="宋体" w:hint="eastAsia"/>
                <w:color w:val="000000"/>
                <w:sz w:val="28"/>
                <w:szCs w:val="28"/>
              </w:rPr>
              <w:t>纯棉、长袖、绣字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5A8" w:rsidRPr="006B1F49" w:rsidRDefault="009975A8" w:rsidP="005B106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Calibri" w:cs="宋体"/>
                <w:color w:val="000000"/>
                <w:sz w:val="28"/>
                <w:szCs w:val="28"/>
              </w:rPr>
            </w:pPr>
            <w:r w:rsidRPr="006B1F49">
              <w:rPr>
                <w:rFonts w:ascii="宋体" w:eastAsia="宋体" w:hAnsi="Calibri" w:cs="宋体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5A8" w:rsidRPr="006B1F49" w:rsidRDefault="009975A8" w:rsidP="005B106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Calibri" w:cs="宋体"/>
                <w:color w:val="000000"/>
                <w:sz w:val="28"/>
                <w:szCs w:val="28"/>
              </w:rPr>
            </w:pPr>
            <w:r w:rsidRPr="006B1F49">
              <w:rPr>
                <w:rFonts w:ascii="宋体" w:eastAsia="宋体" w:hAnsi="Calibri" w:cs="宋体"/>
                <w:color w:val="000000"/>
                <w:sz w:val="28"/>
                <w:szCs w:val="28"/>
              </w:rPr>
              <w:t>50600</w:t>
            </w:r>
          </w:p>
        </w:tc>
      </w:tr>
      <w:tr w:rsidR="009975A8" w:rsidRPr="00FC3262" w:rsidTr="005B1063">
        <w:trPr>
          <w:trHeight w:val="1205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5A8" w:rsidRPr="006B1F49" w:rsidRDefault="009975A8" w:rsidP="005B106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Calibri" w:cs="宋体"/>
                <w:color w:val="000000"/>
                <w:sz w:val="28"/>
                <w:szCs w:val="28"/>
              </w:rPr>
            </w:pPr>
            <w:r w:rsidRPr="006B1F49">
              <w:rPr>
                <w:rFonts w:ascii="宋体" w:eastAsia="宋体" w:hAnsi="Calibri" w:cs="宋体" w:hint="eastAsia"/>
                <w:color w:val="000000"/>
                <w:sz w:val="28"/>
                <w:szCs w:val="28"/>
              </w:rPr>
              <w:t>连体工作服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5A8" w:rsidRPr="006B1F49" w:rsidRDefault="009975A8" w:rsidP="005B106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Calibri" w:cs="宋体"/>
                <w:color w:val="000000"/>
                <w:sz w:val="28"/>
                <w:szCs w:val="28"/>
              </w:rPr>
            </w:pPr>
            <w:r w:rsidRPr="006B1F49">
              <w:rPr>
                <w:rFonts w:ascii="宋体" w:eastAsia="宋体" w:hAnsi="Calibri" w:cs="宋体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5A8" w:rsidRPr="006B1F49" w:rsidRDefault="009975A8" w:rsidP="005B106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Calibri" w:cs="宋体"/>
                <w:color w:val="000000"/>
                <w:sz w:val="28"/>
                <w:szCs w:val="28"/>
              </w:rPr>
            </w:pPr>
            <w:r w:rsidRPr="006B1F49">
              <w:rPr>
                <w:rFonts w:ascii="宋体" w:eastAsia="宋体" w:hAnsi="Calibri" w:cs="宋体" w:hint="eastAsia"/>
                <w:color w:val="000000"/>
                <w:sz w:val="28"/>
                <w:szCs w:val="28"/>
              </w:rPr>
              <w:t>纯棉、套头，大中小号各一部分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5A8" w:rsidRPr="006B1F49" w:rsidRDefault="009975A8" w:rsidP="005B106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Calibri" w:cs="宋体"/>
                <w:color w:val="000000"/>
                <w:sz w:val="28"/>
                <w:szCs w:val="28"/>
              </w:rPr>
            </w:pPr>
            <w:r w:rsidRPr="006B1F49">
              <w:rPr>
                <w:rFonts w:ascii="宋体" w:eastAsia="宋体" w:hAnsi="Calibri" w:cs="宋体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5A8" w:rsidRPr="006B1F49" w:rsidRDefault="009975A8" w:rsidP="005B106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Calibri" w:cs="宋体"/>
                <w:color w:val="000000"/>
                <w:sz w:val="28"/>
                <w:szCs w:val="28"/>
              </w:rPr>
            </w:pPr>
            <w:r w:rsidRPr="006B1F49">
              <w:rPr>
                <w:rFonts w:ascii="宋体" w:eastAsia="宋体" w:hAnsi="Calibri" w:cs="宋体"/>
                <w:color w:val="000000"/>
                <w:sz w:val="28"/>
                <w:szCs w:val="28"/>
              </w:rPr>
              <w:t>63000</w:t>
            </w:r>
          </w:p>
        </w:tc>
      </w:tr>
      <w:tr w:rsidR="009975A8" w:rsidRPr="00FC3262" w:rsidTr="005B1063">
        <w:trPr>
          <w:trHeight w:val="637"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5A8" w:rsidRPr="006B1F49" w:rsidRDefault="009975A8" w:rsidP="005B106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Calibri" w:cs="宋体"/>
                <w:color w:val="000000"/>
                <w:sz w:val="28"/>
                <w:szCs w:val="28"/>
              </w:rPr>
            </w:pPr>
            <w:r w:rsidRPr="006B1F49">
              <w:rPr>
                <w:rFonts w:ascii="宋体" w:eastAsia="宋体" w:hAnsi="Calibri" w:cs="宋体" w:hint="eastAsia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4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975A8" w:rsidRPr="006B1F49" w:rsidRDefault="009975A8" w:rsidP="005B106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Calibri" w:cs="宋体"/>
                <w:color w:val="000000"/>
                <w:sz w:val="28"/>
                <w:szCs w:val="28"/>
              </w:rPr>
            </w:pPr>
            <w:r w:rsidRPr="006B1F49">
              <w:rPr>
                <w:rFonts w:ascii="宋体" w:eastAsia="宋体" w:hAnsi="Calibri" w:cs="宋体" w:hint="eastAsia"/>
                <w:color w:val="000000"/>
                <w:sz w:val="28"/>
                <w:szCs w:val="28"/>
              </w:rPr>
              <w:t>大写：壹拾陆万零柒佰伍拾元整</w:t>
            </w:r>
          </w:p>
        </w:tc>
        <w:tc>
          <w:tcPr>
            <w:tcW w:w="15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75A8" w:rsidRPr="006B1F49" w:rsidRDefault="009975A8" w:rsidP="005B106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Calibri" w:cs="宋体"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5A8" w:rsidRPr="006B1F49" w:rsidRDefault="009975A8" w:rsidP="005B106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Calibri" w:cs="宋体"/>
                <w:color w:val="000000"/>
                <w:sz w:val="28"/>
                <w:szCs w:val="28"/>
              </w:rPr>
            </w:pPr>
            <w:r w:rsidRPr="006B1F49">
              <w:rPr>
                <w:rFonts w:ascii="宋体" w:eastAsia="宋体" w:hAnsi="Calibri" w:cs="宋体"/>
                <w:color w:val="000000"/>
                <w:sz w:val="28"/>
                <w:szCs w:val="28"/>
              </w:rPr>
              <w:t>160750</w:t>
            </w:r>
          </w:p>
        </w:tc>
      </w:tr>
    </w:tbl>
    <w:p w:rsidR="009975A8" w:rsidRDefault="009975A8" w:rsidP="00D548A8">
      <w:pPr>
        <w:spacing w:line="220" w:lineRule="atLeast"/>
        <w:rPr>
          <w:sz w:val="44"/>
          <w:szCs w:val="44"/>
        </w:rPr>
      </w:pPr>
      <w:r>
        <w:rPr>
          <w:rFonts w:hint="eastAsia"/>
          <w:sz w:val="44"/>
          <w:szCs w:val="44"/>
        </w:rPr>
        <w:t>附表</w:t>
      </w:r>
    </w:p>
    <w:p w:rsidR="009975A8" w:rsidRPr="006B1F49" w:rsidRDefault="009975A8" w:rsidP="00F917D4">
      <w:pPr>
        <w:spacing w:line="220" w:lineRule="atLeast"/>
        <w:jc w:val="center"/>
        <w:rPr>
          <w:sz w:val="44"/>
          <w:szCs w:val="44"/>
        </w:rPr>
      </w:pPr>
      <w:r w:rsidRPr="006B1F49">
        <w:rPr>
          <w:rFonts w:hint="eastAsia"/>
          <w:sz w:val="44"/>
          <w:szCs w:val="44"/>
        </w:rPr>
        <w:t>特种设备检验用工作服制作</w:t>
      </w:r>
      <w:r>
        <w:rPr>
          <w:rFonts w:hint="eastAsia"/>
          <w:sz w:val="44"/>
          <w:szCs w:val="44"/>
        </w:rPr>
        <w:t>详单</w:t>
      </w:r>
    </w:p>
    <w:p w:rsidR="009975A8" w:rsidRDefault="009975A8" w:rsidP="00D548A8">
      <w:pPr>
        <w:spacing w:line="220" w:lineRule="atLeast"/>
        <w:rPr>
          <w:sz w:val="44"/>
          <w:szCs w:val="44"/>
        </w:rPr>
      </w:pPr>
    </w:p>
    <w:sectPr w:rsidR="009975A8" w:rsidSect="004358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5A8" w:rsidRDefault="009975A8" w:rsidP="009A1994">
      <w:pPr>
        <w:spacing w:after="0"/>
      </w:pPr>
      <w:r>
        <w:separator/>
      </w:r>
    </w:p>
  </w:endnote>
  <w:endnote w:type="continuationSeparator" w:id="0">
    <w:p w:rsidR="009975A8" w:rsidRDefault="009975A8" w:rsidP="009A199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5A8" w:rsidRDefault="009975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5A8" w:rsidRDefault="009975A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5A8" w:rsidRDefault="009975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5A8" w:rsidRDefault="009975A8" w:rsidP="009A1994">
      <w:pPr>
        <w:spacing w:after="0"/>
      </w:pPr>
      <w:r>
        <w:separator/>
      </w:r>
    </w:p>
  </w:footnote>
  <w:footnote w:type="continuationSeparator" w:id="0">
    <w:p w:rsidR="009975A8" w:rsidRDefault="009975A8" w:rsidP="009A199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5A8" w:rsidRDefault="009975A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5A8" w:rsidRDefault="009975A8" w:rsidP="00F917D4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5A8" w:rsidRDefault="009975A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21738"/>
    <w:rsid w:val="000F0BC8"/>
    <w:rsid w:val="001169EF"/>
    <w:rsid w:val="00134EF2"/>
    <w:rsid w:val="00147CB4"/>
    <w:rsid w:val="00236427"/>
    <w:rsid w:val="00323B43"/>
    <w:rsid w:val="003D37D8"/>
    <w:rsid w:val="00426133"/>
    <w:rsid w:val="004358AB"/>
    <w:rsid w:val="005051BC"/>
    <w:rsid w:val="005B1063"/>
    <w:rsid w:val="00616C99"/>
    <w:rsid w:val="006365CE"/>
    <w:rsid w:val="00653AE4"/>
    <w:rsid w:val="0067451C"/>
    <w:rsid w:val="006B1F49"/>
    <w:rsid w:val="006C7A78"/>
    <w:rsid w:val="006E6060"/>
    <w:rsid w:val="00712BF6"/>
    <w:rsid w:val="00743D95"/>
    <w:rsid w:val="00823096"/>
    <w:rsid w:val="008B7726"/>
    <w:rsid w:val="009975A8"/>
    <w:rsid w:val="009A1994"/>
    <w:rsid w:val="009A2EDE"/>
    <w:rsid w:val="009F28EC"/>
    <w:rsid w:val="00AC2BEE"/>
    <w:rsid w:val="00B64F26"/>
    <w:rsid w:val="00BC7AFB"/>
    <w:rsid w:val="00C06BC7"/>
    <w:rsid w:val="00C64052"/>
    <w:rsid w:val="00C728C2"/>
    <w:rsid w:val="00C865BB"/>
    <w:rsid w:val="00CE650A"/>
    <w:rsid w:val="00D27C19"/>
    <w:rsid w:val="00D31D50"/>
    <w:rsid w:val="00D548A8"/>
    <w:rsid w:val="00DC78C3"/>
    <w:rsid w:val="00E03AA4"/>
    <w:rsid w:val="00E65CEF"/>
    <w:rsid w:val="00F844D3"/>
    <w:rsid w:val="00F917D4"/>
    <w:rsid w:val="00FC3262"/>
    <w:rsid w:val="00FF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A199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1994"/>
    <w:rPr>
      <w:rFonts w:ascii="Tahoma" w:hAnsi="Tahoma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A199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A1994"/>
    <w:rPr>
      <w:rFonts w:ascii="Tahoma" w:hAnsi="Tahoma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65CEF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5CEF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25</Words>
  <Characters>148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服装类别</dc:title>
  <dc:subject/>
  <dc:creator>Administrator</dc:creator>
  <cp:keywords/>
  <dc:description/>
  <cp:lastModifiedBy>微软中国</cp:lastModifiedBy>
  <cp:revision>2</cp:revision>
  <cp:lastPrinted>2016-09-06T07:47:00Z</cp:lastPrinted>
  <dcterms:created xsi:type="dcterms:W3CDTF">2017-08-15T09:57:00Z</dcterms:created>
  <dcterms:modified xsi:type="dcterms:W3CDTF">2017-08-15T09:57:00Z</dcterms:modified>
</cp:coreProperties>
</file>